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9F" w:rsidRPr="00F364BB" w:rsidRDefault="00732C9F" w:rsidP="00970A19">
      <w:pPr>
        <w:jc w:val="center"/>
        <w:rPr>
          <w:rFonts w:ascii="黑体" w:eastAsia="黑体" w:hAnsi="黑体"/>
          <w:b/>
          <w:sz w:val="36"/>
          <w:szCs w:val="36"/>
        </w:rPr>
      </w:pPr>
      <w:r w:rsidRPr="00F364BB">
        <w:rPr>
          <w:rFonts w:ascii="黑体" w:eastAsia="黑体" w:hAnsi="黑体"/>
          <w:b/>
          <w:sz w:val="36"/>
          <w:szCs w:val="36"/>
        </w:rPr>
        <w:t>2014</w:t>
      </w:r>
      <w:r w:rsidRPr="00F364BB">
        <w:rPr>
          <w:rFonts w:ascii="黑体" w:eastAsia="黑体" w:hAnsi="黑体" w:hint="eastAsia"/>
          <w:b/>
          <w:sz w:val="36"/>
          <w:szCs w:val="36"/>
        </w:rPr>
        <w:t>年秋季残疾人大学生招聘和实习专场对接会</w:t>
      </w:r>
    </w:p>
    <w:p w:rsidR="00732C9F" w:rsidRDefault="00732C9F" w:rsidP="005455DD"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参会单位名录（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4"/>
        </w:smartTagPr>
        <w:r>
          <w:rPr>
            <w:rFonts w:ascii="黑体" w:eastAsia="黑体"/>
            <w:b/>
            <w:sz w:val="36"/>
            <w:szCs w:val="36"/>
          </w:rPr>
          <w:t>10</w:t>
        </w:r>
        <w:r>
          <w:rPr>
            <w:rFonts w:ascii="黑体" w:eastAsia="黑体" w:hint="eastAsia"/>
            <w:b/>
            <w:sz w:val="36"/>
            <w:szCs w:val="36"/>
          </w:rPr>
          <w:t>月</w:t>
        </w:r>
        <w:r>
          <w:rPr>
            <w:rFonts w:ascii="黑体" w:eastAsia="黑体"/>
            <w:b/>
            <w:sz w:val="36"/>
            <w:szCs w:val="36"/>
          </w:rPr>
          <w:t>30</w:t>
        </w:r>
        <w:r>
          <w:rPr>
            <w:rFonts w:ascii="黑体" w:eastAsia="黑体" w:hint="eastAsia"/>
            <w:b/>
            <w:sz w:val="36"/>
            <w:szCs w:val="36"/>
          </w:rPr>
          <w:t>日</w:t>
        </w:r>
      </w:smartTag>
      <w:r>
        <w:rPr>
          <w:rFonts w:ascii="黑体" w:eastAsia="黑体" w:hint="eastAsia"/>
          <w:b/>
          <w:sz w:val="36"/>
          <w:szCs w:val="36"/>
        </w:rPr>
        <w:t>）</w:t>
      </w:r>
    </w:p>
    <w:p w:rsidR="00732C9F" w:rsidRDefault="00732C9F" w:rsidP="005455DD">
      <w:pPr>
        <w:spacing w:line="360" w:lineRule="exact"/>
        <w:rPr>
          <w:rFonts w:ascii="黑体" w:eastAsia="黑体"/>
          <w:sz w:val="30"/>
          <w:szCs w:val="30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4214"/>
        <w:gridCol w:w="1091"/>
        <w:gridCol w:w="3747"/>
      </w:tblGrid>
      <w:tr w:rsidR="00732C9F" w:rsidRPr="0082414C" w:rsidTr="00957F0A">
        <w:trPr>
          <w:trHeight w:val="465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82414C">
              <w:rPr>
                <w:rFonts w:ascii="宋体" w:hAnsi="宋体" w:hint="eastAsia"/>
                <w:b/>
                <w:bCs/>
                <w:szCs w:val="21"/>
              </w:rPr>
              <w:t>展位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82414C">
              <w:rPr>
                <w:rFonts w:ascii="宋体" w:hAnsi="宋体" w:hint="eastAsia"/>
                <w:b/>
                <w:bCs/>
                <w:szCs w:val="21"/>
              </w:rPr>
              <w:t>单</w:t>
            </w:r>
            <w:r w:rsidRPr="0082414C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414C">
              <w:rPr>
                <w:rFonts w:ascii="宋体" w:hAnsi="宋体" w:hint="eastAsia"/>
                <w:b/>
                <w:bCs/>
                <w:szCs w:val="21"/>
              </w:rPr>
              <w:t>位</w:t>
            </w:r>
            <w:r w:rsidRPr="0082414C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414C">
              <w:rPr>
                <w:rFonts w:ascii="宋体" w:hAnsi="宋体" w:hint="eastAsia"/>
                <w:b/>
                <w:bCs/>
                <w:szCs w:val="21"/>
              </w:rPr>
              <w:t>名</w:t>
            </w:r>
            <w:r w:rsidRPr="0082414C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414C">
              <w:rPr>
                <w:rFonts w:ascii="宋体" w:hAnsi="宋体" w:hint="eastAsia"/>
                <w:b/>
                <w:bCs/>
                <w:szCs w:val="21"/>
              </w:rPr>
              <w:t>称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732C9F">
            <w:pPr>
              <w:ind w:leftChars="-53" w:left="31680" w:rightChars="-71" w:right="31680"/>
              <w:jc w:val="center"/>
              <w:rPr>
                <w:rFonts w:ascii="宋体"/>
                <w:b/>
                <w:bCs/>
                <w:szCs w:val="21"/>
              </w:rPr>
            </w:pPr>
            <w:r w:rsidRPr="0082414C">
              <w:rPr>
                <w:rFonts w:ascii="宋体" w:hAnsi="宋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732C9F">
            <w:pPr>
              <w:ind w:rightChars="-71" w:right="31680"/>
              <w:jc w:val="center"/>
              <w:rPr>
                <w:rFonts w:ascii="宋体"/>
                <w:b/>
                <w:bCs/>
                <w:szCs w:val="21"/>
              </w:rPr>
            </w:pPr>
            <w:r w:rsidRPr="0082414C">
              <w:rPr>
                <w:rFonts w:ascii="宋体" w:hAnsi="宋体" w:hint="eastAsia"/>
                <w:b/>
                <w:bCs/>
                <w:szCs w:val="21"/>
              </w:rPr>
              <w:t>招</w:t>
            </w:r>
            <w:r w:rsidRPr="0082414C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414C">
              <w:rPr>
                <w:rFonts w:ascii="宋体" w:hAnsi="宋体" w:hint="eastAsia"/>
                <w:b/>
                <w:bCs/>
                <w:szCs w:val="21"/>
              </w:rPr>
              <w:t>聘</w:t>
            </w:r>
            <w:r w:rsidRPr="0082414C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414C">
              <w:rPr>
                <w:rFonts w:ascii="宋体" w:hAnsi="宋体" w:hint="eastAsia"/>
                <w:b/>
                <w:bCs/>
                <w:szCs w:val="21"/>
              </w:rPr>
              <w:t>岗</w:t>
            </w:r>
            <w:r w:rsidRPr="0082414C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414C">
              <w:rPr>
                <w:rFonts w:ascii="宋体" w:hAnsi="宋体" w:hint="eastAsia"/>
                <w:b/>
                <w:bCs/>
                <w:szCs w:val="21"/>
              </w:rPr>
              <w:t>位</w:t>
            </w:r>
          </w:p>
        </w:tc>
      </w:tr>
      <w:tr w:rsidR="00732C9F" w:rsidRPr="0082414C" w:rsidTr="003732CC">
        <w:trPr>
          <w:trHeight w:val="413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北京仟湖水族观赏鱼及宠物有限公司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Arial Unicode MS"/>
                <w:color w:val="000000"/>
                <w:szCs w:val="21"/>
              </w:rPr>
            </w:pPr>
            <w:r w:rsidRPr="0082414C">
              <w:rPr>
                <w:rFonts w:ascii="宋体" w:hAnsi="宋体" w:cs="Arial Unicode MS" w:hint="eastAsia"/>
                <w:color w:val="000000"/>
                <w:szCs w:val="21"/>
              </w:rPr>
              <w:t>销售文员、财务助理文员</w:t>
            </w:r>
          </w:p>
        </w:tc>
      </w:tr>
      <w:tr w:rsidR="00732C9F" w:rsidRPr="0082414C" w:rsidTr="003732CC">
        <w:trPr>
          <w:trHeight w:val="492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北京新雷能科技股份有限公司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电源研发工程师、电源分析工程师</w:t>
            </w:r>
            <w:r w:rsidRPr="0082414C">
              <w:rPr>
                <w:rFonts w:ascii="宋体" w:hAnsi="宋体" w:hint="eastAsia"/>
                <w:szCs w:val="21"/>
              </w:rPr>
              <w:t>、软件工程师、工艺工程师、会计、</w:t>
            </w:r>
            <w:r w:rsidRPr="0082414C">
              <w:rPr>
                <w:rFonts w:ascii="宋体" w:hAnsi="宋体" w:hint="eastAsia"/>
                <w:bCs/>
                <w:color w:val="000000"/>
                <w:szCs w:val="21"/>
              </w:rPr>
              <w:t>检验员、测试员、机贴员、库房管理员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等</w:t>
            </w:r>
          </w:p>
        </w:tc>
      </w:tr>
      <w:tr w:rsidR="00732C9F" w:rsidRPr="0082414C" w:rsidTr="003732CC">
        <w:trPr>
          <w:trHeight w:val="368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精丽</w:t>
            </w:r>
            <w:r w:rsidRPr="0082414C">
              <w:rPr>
                <w:rFonts w:ascii="宋体" w:hAnsi="宋体"/>
                <w:szCs w:val="21"/>
              </w:rPr>
              <w:t>(</w:t>
            </w:r>
            <w:r w:rsidRPr="0082414C">
              <w:rPr>
                <w:rFonts w:ascii="宋体" w:hAnsi="宋体" w:hint="eastAsia"/>
                <w:szCs w:val="21"/>
              </w:rPr>
              <w:t>北京</w:t>
            </w:r>
            <w:r w:rsidRPr="0082414C">
              <w:rPr>
                <w:rFonts w:ascii="宋体" w:hAnsi="宋体"/>
                <w:szCs w:val="21"/>
              </w:rPr>
              <w:t>)</w:t>
            </w:r>
            <w:r w:rsidRPr="0082414C">
              <w:rPr>
                <w:rFonts w:ascii="宋体" w:hAnsi="宋体" w:hint="eastAsia"/>
                <w:szCs w:val="21"/>
              </w:rPr>
              <w:t>文化传媒有限公司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Arial Unicode MS"/>
                <w:color w:val="000000"/>
                <w:szCs w:val="21"/>
              </w:rPr>
            </w:pPr>
            <w:r w:rsidRPr="0082414C">
              <w:rPr>
                <w:rFonts w:ascii="宋体" w:hAnsi="宋体" w:cs="Arial Unicode MS" w:hint="eastAsia"/>
                <w:szCs w:val="21"/>
              </w:rPr>
              <w:t>经理助理</w:t>
            </w:r>
          </w:p>
        </w:tc>
      </w:tr>
      <w:tr w:rsidR="00732C9F" w:rsidRPr="0082414C" w:rsidTr="003732CC">
        <w:trPr>
          <w:trHeight w:val="492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北京百科康讯科技有限公司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Arial Unicode MS"/>
                <w:color w:val="000000"/>
                <w:szCs w:val="21"/>
              </w:rPr>
            </w:pPr>
            <w:r w:rsidRPr="0082414C">
              <w:rPr>
                <w:rFonts w:ascii="宋体" w:hAnsi="宋体" w:cs="Arial Unicode MS" w:hint="eastAsia"/>
                <w:color w:val="000000"/>
                <w:szCs w:val="21"/>
              </w:rPr>
              <w:t>医学编辑、测试专员</w:t>
            </w:r>
          </w:p>
        </w:tc>
      </w:tr>
      <w:tr w:rsidR="00732C9F" w:rsidRPr="0082414C" w:rsidTr="003732CC">
        <w:trPr>
          <w:trHeight w:val="352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北京经典</w:t>
            </w:r>
            <w:smartTag w:uri="urn:schemas-microsoft-com:office:smarttags" w:element="PersonName">
              <w:smartTagPr>
                <w:attr w:name="ProductID" w:val="金"/>
              </w:smartTagPr>
              <w:r w:rsidRPr="0082414C">
                <w:rPr>
                  <w:rFonts w:ascii="宋体" w:hAnsi="宋体" w:hint="eastAsia"/>
                  <w:szCs w:val="21"/>
                </w:rPr>
                <w:t>金</w:t>
              </w:r>
            </w:smartTag>
            <w:r w:rsidRPr="0082414C">
              <w:rPr>
                <w:rFonts w:ascii="宋体" w:hAnsi="宋体" w:hint="eastAsia"/>
                <w:szCs w:val="21"/>
              </w:rPr>
              <w:t>夫人婚纱摄影有限公司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spacing w:line="120" w:lineRule="auto"/>
              <w:jc w:val="center"/>
              <w:rPr>
                <w:rFonts w:ascii="宋体" w:cs="Arial Unicode MS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前端</w:t>
            </w:r>
            <w:hyperlink r:id="rId5" w:history="1">
              <w:r w:rsidRPr="0082414C">
                <w:rPr>
                  <w:rFonts w:ascii="宋体" w:hAnsi="宋体"/>
                  <w:szCs w:val="21"/>
                </w:rPr>
                <w:t>JavaScript</w:t>
              </w:r>
            </w:hyperlink>
            <w:r w:rsidRPr="0082414C">
              <w:rPr>
                <w:rFonts w:ascii="宋体" w:hAnsi="宋体" w:hint="eastAsia"/>
                <w:szCs w:val="21"/>
              </w:rPr>
              <w:t>、网络营销</w:t>
            </w:r>
            <w:r w:rsidRPr="0082414C">
              <w:rPr>
                <w:rFonts w:ascii="宋体" w:hAnsi="宋体"/>
                <w:szCs w:val="21"/>
              </w:rPr>
              <w:t>/</w:t>
            </w:r>
            <w:r w:rsidRPr="0082414C">
              <w:rPr>
                <w:rFonts w:ascii="宋体" w:hAnsi="宋体" w:hint="eastAsia"/>
                <w:szCs w:val="21"/>
              </w:rPr>
              <w:t>网络推广</w:t>
            </w:r>
            <w:r w:rsidRPr="0082414C">
              <w:rPr>
                <w:rFonts w:ascii="宋体" w:hAnsi="宋体"/>
                <w:szCs w:val="21"/>
              </w:rPr>
              <w:t>/</w:t>
            </w:r>
            <w:r w:rsidRPr="0082414C">
              <w:rPr>
                <w:rFonts w:ascii="宋体" w:hAnsi="宋体" w:hint="eastAsia"/>
                <w:szCs w:val="21"/>
              </w:rPr>
              <w:t>电话营销、</w:t>
            </w:r>
            <w:r w:rsidRPr="0082414C">
              <w:rPr>
                <w:rFonts w:ascii="宋体" w:hAnsi="宋体"/>
                <w:szCs w:val="21"/>
              </w:rPr>
              <w:t>PHP</w:t>
            </w:r>
            <w:r w:rsidRPr="0082414C">
              <w:rPr>
                <w:rFonts w:ascii="宋体" w:hAnsi="宋体" w:hint="eastAsia"/>
                <w:szCs w:val="21"/>
              </w:rPr>
              <w:t>开发工程师、收银员、客服代表、</w:t>
            </w:r>
            <w:hyperlink r:id="rId6" w:history="1">
              <w:r w:rsidRPr="0082414C">
                <w:rPr>
                  <w:rFonts w:ascii="宋体" w:hAnsi="宋体" w:hint="eastAsia"/>
                  <w:szCs w:val="21"/>
                </w:rPr>
                <w:t>影楼后期数码师</w:t>
              </w:r>
              <w:r w:rsidRPr="0082414C">
                <w:rPr>
                  <w:rFonts w:ascii="宋体" w:hAnsi="宋体"/>
                  <w:szCs w:val="21"/>
                </w:rPr>
                <w:t>/</w:t>
              </w:r>
              <w:r w:rsidRPr="0082414C">
                <w:rPr>
                  <w:rFonts w:ascii="宋体" w:hAnsi="宋体" w:hint="eastAsia"/>
                  <w:szCs w:val="21"/>
                </w:rPr>
                <w:t>数码设计师</w:t>
              </w:r>
              <w:r w:rsidRPr="0082414C">
                <w:rPr>
                  <w:rFonts w:ascii="宋体" w:hAnsi="宋体"/>
                  <w:szCs w:val="21"/>
                </w:rPr>
                <w:t>/</w:t>
              </w:r>
              <w:r w:rsidRPr="0082414C">
                <w:rPr>
                  <w:rFonts w:ascii="宋体" w:hAnsi="宋体" w:hint="eastAsia"/>
                  <w:szCs w:val="21"/>
                </w:rPr>
                <w:t>数码修调师</w:t>
              </w:r>
              <w:r w:rsidRPr="0082414C">
                <w:rPr>
                  <w:rFonts w:ascii="宋体" w:hAnsi="宋体"/>
                  <w:szCs w:val="21"/>
                </w:rPr>
                <w:t>/PS</w:t>
              </w:r>
              <w:r w:rsidRPr="0082414C">
                <w:rPr>
                  <w:rFonts w:ascii="宋体" w:hAnsi="宋体" w:hint="eastAsia"/>
                  <w:szCs w:val="21"/>
                </w:rPr>
                <w:t>专家</w:t>
              </w:r>
            </w:hyperlink>
          </w:p>
        </w:tc>
      </w:tr>
      <w:tr w:rsidR="00732C9F" w:rsidRPr="0082414C" w:rsidTr="003732CC">
        <w:trPr>
          <w:trHeight w:val="417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博朗通医疗科技</w:t>
            </w:r>
            <w:r w:rsidRPr="0082414C">
              <w:rPr>
                <w:rFonts w:ascii="宋体" w:hAnsi="宋体"/>
                <w:szCs w:val="21"/>
              </w:rPr>
              <w:t>(</w:t>
            </w:r>
            <w:r w:rsidRPr="0082414C">
              <w:rPr>
                <w:rFonts w:ascii="宋体" w:hAnsi="宋体" w:hint="eastAsia"/>
                <w:szCs w:val="21"/>
              </w:rPr>
              <w:t>北京</w:t>
            </w:r>
            <w:r w:rsidRPr="0082414C">
              <w:rPr>
                <w:rFonts w:ascii="宋体" w:hAnsi="宋体"/>
                <w:szCs w:val="21"/>
              </w:rPr>
              <w:t>)</w:t>
            </w:r>
            <w:r w:rsidRPr="0082414C"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732C9F" w:rsidRPr="008307FA" w:rsidRDefault="00732C9F" w:rsidP="008307FA">
            <w:pPr>
              <w:jc w:val="center"/>
              <w:rPr>
                <w:rFonts w:ascii="宋体" w:cs="Arial Unicode MS"/>
                <w:color w:val="000000"/>
                <w:w w:val="90"/>
                <w:szCs w:val="21"/>
              </w:rPr>
            </w:pPr>
            <w:r w:rsidRPr="008307FA">
              <w:rPr>
                <w:rFonts w:ascii="宋体" w:hAnsi="宋体" w:hint="eastAsia"/>
                <w:w w:val="90"/>
                <w:szCs w:val="21"/>
              </w:rPr>
              <w:t>高级单片机工程师、网络销售、平面设计</w:t>
            </w:r>
          </w:p>
        </w:tc>
      </w:tr>
      <w:tr w:rsidR="00732C9F" w:rsidRPr="0082414C" w:rsidTr="003732CC">
        <w:trPr>
          <w:trHeight w:val="292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421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东方银安（北京）信用管理有限公司</w:t>
            </w:r>
          </w:p>
        </w:tc>
        <w:tc>
          <w:tcPr>
            <w:tcW w:w="1091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6B4C51" w:rsidRDefault="00732C9F" w:rsidP="00D02BE3">
            <w:pPr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电话销售、电话回访</w:t>
            </w:r>
          </w:p>
        </w:tc>
      </w:tr>
      <w:tr w:rsidR="00732C9F" w:rsidRPr="0082414C" w:rsidTr="003732CC">
        <w:trPr>
          <w:trHeight w:val="384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北京骄阳智心教育咨询有限公司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pStyle w:val="Heading1"/>
              <w:widowControl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cs="Arial Unicode MS"/>
                <w:b w:val="0"/>
                <w:sz w:val="21"/>
                <w:szCs w:val="21"/>
              </w:rPr>
            </w:pPr>
            <w:r w:rsidRPr="0082414C">
              <w:rPr>
                <w:rFonts w:cs="汉仪粗圆简" w:hint="eastAsia"/>
                <w:b w:val="0"/>
                <w:bCs/>
                <w:sz w:val="21"/>
                <w:szCs w:val="21"/>
                <w:shd w:val="clear" w:color="auto" w:fill="FFFFFF"/>
              </w:rPr>
              <w:t>心理测量师、会计</w:t>
            </w:r>
          </w:p>
        </w:tc>
      </w:tr>
      <w:tr w:rsidR="00732C9F" w:rsidRPr="0082414C" w:rsidTr="003732CC">
        <w:trPr>
          <w:trHeight w:val="302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北京天人三和物业管理有限公司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  <w:r w:rsidRPr="00B348B1">
              <w:rPr>
                <w:rFonts w:hint="eastAsia"/>
              </w:rPr>
              <w:t>行政文员</w:t>
            </w:r>
          </w:p>
        </w:tc>
      </w:tr>
      <w:tr w:rsidR="00732C9F" w:rsidRPr="0082414C" w:rsidTr="003732CC">
        <w:trPr>
          <w:trHeight w:val="428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华新绿源环保产业发展有限公司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  <w:r w:rsidRPr="00904360">
              <w:rPr>
                <w:rFonts w:cs="宋体" w:hint="eastAsia"/>
                <w:kern w:val="0"/>
                <w:sz w:val="18"/>
              </w:rPr>
              <w:t>装卸工</w:t>
            </w:r>
            <w:r>
              <w:rPr>
                <w:rFonts w:cs="宋体" w:hint="eastAsia"/>
                <w:kern w:val="0"/>
                <w:sz w:val="18"/>
              </w:rPr>
              <w:t>、高级维修工、会计、</w:t>
            </w:r>
            <w:r w:rsidRPr="00904360">
              <w:rPr>
                <w:rFonts w:cs="宋体" w:hint="eastAsia"/>
                <w:kern w:val="0"/>
                <w:sz w:val="18"/>
              </w:rPr>
              <w:t>制码兼计量员</w:t>
            </w:r>
            <w:r>
              <w:rPr>
                <w:rFonts w:cs="宋体" w:hint="eastAsia"/>
                <w:kern w:val="0"/>
                <w:sz w:val="18"/>
              </w:rPr>
              <w:t>等</w:t>
            </w:r>
          </w:p>
        </w:tc>
      </w:tr>
      <w:tr w:rsidR="00732C9F" w:rsidRPr="0082414C" w:rsidTr="003732CC">
        <w:trPr>
          <w:trHeight w:val="284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</w:rPr>
              <w:t>北京玛格纳枫蓝购物中心有限责任公司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cs="Arial Unicode MS"/>
                <w:szCs w:val="21"/>
              </w:rPr>
            </w:pPr>
            <w:r>
              <w:rPr>
                <w:rFonts w:hint="eastAsia"/>
              </w:rPr>
              <w:t>美工设计、系统维护员、会计</w:t>
            </w:r>
            <w:r>
              <w:t>/</w:t>
            </w:r>
            <w:r>
              <w:rPr>
                <w:rFonts w:hint="eastAsia"/>
              </w:rPr>
              <w:t>出纳、内保监控员</w:t>
            </w:r>
          </w:p>
        </w:tc>
      </w:tr>
      <w:tr w:rsidR="00732C9F" w:rsidRPr="0082414C" w:rsidTr="003732CC">
        <w:trPr>
          <w:trHeight w:val="351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421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北京星宝蓝机器人技术有限公司</w:t>
            </w:r>
          </w:p>
        </w:tc>
        <w:tc>
          <w:tcPr>
            <w:tcW w:w="1091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6B4C5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747" w:type="dxa"/>
            <w:vAlign w:val="center"/>
          </w:tcPr>
          <w:p w:rsidR="00732C9F" w:rsidRPr="006B4C51" w:rsidRDefault="00732C9F" w:rsidP="00D02BE3">
            <w:pPr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机械工程师助理、机器人调试、策划设计人员</w:t>
            </w:r>
          </w:p>
        </w:tc>
      </w:tr>
      <w:tr w:rsidR="00732C9F" w:rsidRPr="0082414C" w:rsidTr="003732CC">
        <w:trPr>
          <w:trHeight w:val="339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天津唐人影视有限公司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516B5D" w:rsidRDefault="00732C9F" w:rsidP="00D02BE3">
            <w:pPr>
              <w:widowControl/>
              <w:jc w:val="center"/>
              <w:rPr>
                <w:rFonts w:ascii="宋体" w:cs="Arial"/>
                <w:bCs/>
                <w:kern w:val="0"/>
                <w:szCs w:val="21"/>
              </w:rPr>
            </w:pPr>
            <w:r w:rsidRPr="00516B5D">
              <w:rPr>
                <w:rFonts w:ascii="宋体" w:hAnsi="宋体" w:hint="eastAsia"/>
                <w:szCs w:val="21"/>
              </w:rPr>
              <w:t>保洁人员、三维动画师、资深三维模型师、资深三维灯光材质师等</w:t>
            </w:r>
          </w:p>
        </w:tc>
      </w:tr>
      <w:tr w:rsidR="00732C9F" w:rsidRPr="0082414C" w:rsidTr="00516B5D">
        <w:trPr>
          <w:trHeight w:val="285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4214" w:type="dxa"/>
            <w:vAlign w:val="center"/>
          </w:tcPr>
          <w:p w:rsidR="00732C9F" w:rsidRPr="006B4C51" w:rsidRDefault="00732C9F" w:rsidP="00516B5D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北京艾德思奇科技有限公司</w:t>
            </w:r>
          </w:p>
        </w:tc>
        <w:tc>
          <w:tcPr>
            <w:tcW w:w="1091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B41918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B41918">
              <w:rPr>
                <w:rFonts w:hint="eastAsia"/>
                <w:szCs w:val="21"/>
              </w:rPr>
              <w:t>搜索引擎营销分析师、测试工程师、行政助理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732C9F" w:rsidRPr="0082414C" w:rsidTr="003732CC">
        <w:trPr>
          <w:trHeight w:val="393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有康爱帮健康科技（北京）有限公司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  <w:r w:rsidRPr="0082414C">
              <w:rPr>
                <w:rFonts w:ascii="宋体" w:hAnsi="宋体"/>
                <w:szCs w:val="21"/>
              </w:rPr>
              <w:t>Web</w:t>
            </w:r>
            <w:r w:rsidRPr="0082414C">
              <w:rPr>
                <w:rFonts w:ascii="宋体" w:hAnsi="宋体" w:hint="eastAsia"/>
                <w:szCs w:val="21"/>
              </w:rPr>
              <w:t>前端工程师、</w:t>
            </w:r>
            <w:r w:rsidRPr="0082414C">
              <w:rPr>
                <w:rFonts w:ascii="宋体" w:hAnsi="宋体" w:cs="宋体"/>
                <w:bCs/>
                <w:kern w:val="0"/>
                <w:szCs w:val="21"/>
              </w:rPr>
              <w:t>Java</w:t>
            </w:r>
            <w:r w:rsidRPr="0082414C">
              <w:rPr>
                <w:rFonts w:ascii="宋体" w:hAnsi="宋体" w:cs="宋体" w:hint="eastAsia"/>
                <w:bCs/>
                <w:kern w:val="0"/>
                <w:szCs w:val="21"/>
              </w:rPr>
              <w:t>开发工程师</w:t>
            </w:r>
          </w:p>
        </w:tc>
      </w:tr>
      <w:tr w:rsidR="00732C9F" w:rsidRPr="0082414C" w:rsidTr="003732CC">
        <w:trPr>
          <w:trHeight w:val="413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北京市中国旅行社有限公司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出境计调、文案策划、机票操作、美术设计、会计、行政前台、商务助理等</w:t>
            </w:r>
          </w:p>
        </w:tc>
      </w:tr>
      <w:tr w:rsidR="00732C9F" w:rsidRPr="0082414C" w:rsidTr="003732CC">
        <w:trPr>
          <w:trHeight w:val="434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北京汇力思迪科技发展有限责任公司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Arial Unicode MS"/>
                <w:color w:val="000000"/>
                <w:szCs w:val="21"/>
              </w:rPr>
            </w:pPr>
            <w:r w:rsidRPr="0082414C">
              <w:rPr>
                <w:rFonts w:ascii="宋体" w:hAnsi="宋体" w:cs="Arial Unicode MS" w:hint="eastAsia"/>
                <w:color w:val="000000"/>
                <w:szCs w:val="21"/>
              </w:rPr>
              <w:t>总经理助理、产品总监、策略发展总监</w:t>
            </w:r>
          </w:p>
        </w:tc>
      </w:tr>
      <w:tr w:rsidR="00732C9F" w:rsidRPr="0082414C" w:rsidTr="003732CC">
        <w:trPr>
          <w:trHeight w:val="426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北京中航泊悦酒店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客房部清洁员</w:t>
            </w:r>
          </w:p>
        </w:tc>
      </w:tr>
      <w:tr w:rsidR="00732C9F" w:rsidRPr="0082414C" w:rsidTr="003732CC">
        <w:trPr>
          <w:trHeight w:val="432"/>
        </w:trPr>
        <w:tc>
          <w:tcPr>
            <w:tcW w:w="737" w:type="dxa"/>
            <w:vAlign w:val="center"/>
          </w:tcPr>
          <w:p w:rsidR="00732C9F" w:rsidRPr="0082414C" w:rsidRDefault="00732C9F" w:rsidP="00732C9F">
            <w:pPr>
              <w:ind w:firstLineChars="50" w:firstLine="316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421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82414C">
              <w:rPr>
                <w:rFonts w:ascii="宋体" w:hAnsi="宋体" w:hint="eastAsia"/>
                <w:szCs w:val="21"/>
              </w:rPr>
              <w:t>亿江</w:t>
            </w:r>
            <w:r w:rsidRPr="0082414C">
              <w:rPr>
                <w:rFonts w:ascii="宋体" w:hAnsi="宋体"/>
                <w:szCs w:val="21"/>
              </w:rPr>
              <w:t>(</w:t>
            </w:r>
            <w:r w:rsidRPr="0082414C">
              <w:rPr>
                <w:rFonts w:ascii="宋体" w:hAnsi="宋体" w:hint="eastAsia"/>
                <w:szCs w:val="21"/>
              </w:rPr>
              <w:t>北京</w:t>
            </w:r>
            <w:r w:rsidRPr="0082414C">
              <w:rPr>
                <w:rFonts w:ascii="宋体" w:hAnsi="宋体"/>
                <w:szCs w:val="21"/>
              </w:rPr>
              <w:t>)</w:t>
            </w:r>
            <w:r w:rsidRPr="0082414C">
              <w:rPr>
                <w:rFonts w:ascii="宋体" w:hAnsi="宋体" w:hint="eastAsia"/>
                <w:szCs w:val="21"/>
              </w:rPr>
              <w:t>科技发展有限公司</w:t>
            </w:r>
          </w:p>
        </w:tc>
        <w:tc>
          <w:tcPr>
            <w:tcW w:w="1091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2414C"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82414C" w:rsidRDefault="00732C9F" w:rsidP="008307FA">
            <w:pPr>
              <w:jc w:val="center"/>
              <w:rPr>
                <w:rFonts w:ascii="宋体" w:cs="Arial Unicode MS"/>
                <w:color w:val="000000"/>
                <w:szCs w:val="21"/>
              </w:rPr>
            </w:pPr>
            <w:r w:rsidRPr="0082414C">
              <w:rPr>
                <w:rFonts w:ascii="宋体" w:hAnsi="宋体" w:cs="宋体" w:hint="eastAsia"/>
                <w:color w:val="333333"/>
                <w:kern w:val="0"/>
                <w:szCs w:val="21"/>
              </w:rPr>
              <w:t>前台文员、</w:t>
            </w:r>
            <w:r w:rsidRPr="0082414C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JAVA</w:t>
            </w:r>
            <w:r w:rsidRPr="0082414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程序员、软硬件测试工程师、实习岗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位</w:t>
            </w:r>
          </w:p>
        </w:tc>
      </w:tr>
      <w:tr w:rsidR="00732C9F" w:rsidRPr="0082414C" w:rsidTr="003732CC">
        <w:trPr>
          <w:trHeight w:val="437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4214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3732CC">
              <w:rPr>
                <w:rFonts w:ascii="宋体" w:hAnsi="宋体" w:hint="eastAsia"/>
                <w:szCs w:val="21"/>
              </w:rPr>
              <w:t>北京莱比德精密模具有限责任公司</w:t>
            </w:r>
          </w:p>
        </w:tc>
        <w:tc>
          <w:tcPr>
            <w:tcW w:w="1091" w:type="dxa"/>
            <w:vAlign w:val="center"/>
          </w:tcPr>
          <w:p w:rsidR="00732C9F" w:rsidRPr="003732CC" w:rsidRDefault="00732C9F" w:rsidP="00D02BE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3732CC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3732CC" w:rsidRDefault="00732C9F" w:rsidP="008307FA">
            <w:pPr>
              <w:jc w:val="center"/>
              <w:rPr>
                <w:rFonts w:ascii="宋体" w:cs="Arial Unicode MS"/>
                <w:szCs w:val="21"/>
              </w:rPr>
            </w:pPr>
            <w:r w:rsidRPr="003732CC">
              <w:rPr>
                <w:rFonts w:ascii="宋体" w:hAnsi="宋体" w:hint="eastAsia"/>
                <w:bCs/>
                <w:szCs w:val="21"/>
              </w:rPr>
              <w:t>电子商务专员、网页美工、模具项目工程师、检验员、行政专员、钳工、车工、</w:t>
            </w:r>
          </w:p>
        </w:tc>
      </w:tr>
      <w:tr w:rsidR="00732C9F" w:rsidRPr="0082414C" w:rsidTr="00957F0A">
        <w:trPr>
          <w:trHeight w:val="430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421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北京芯联创展电子技术有限公司</w:t>
            </w:r>
          </w:p>
        </w:tc>
        <w:tc>
          <w:tcPr>
            <w:tcW w:w="1091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/>
                <w:bCs/>
                <w:szCs w:val="21"/>
              </w:rPr>
              <w:t>.net</w:t>
            </w:r>
            <w:r w:rsidRPr="006B4C51">
              <w:rPr>
                <w:rFonts w:ascii="宋体" w:hAnsi="宋体" w:hint="eastAsia"/>
                <w:bCs/>
                <w:szCs w:val="21"/>
              </w:rPr>
              <w:t>中</w:t>
            </w:r>
            <w:r w:rsidRPr="006B4C51">
              <w:rPr>
                <w:rFonts w:ascii="宋体" w:hAnsi="宋体"/>
                <w:bCs/>
                <w:szCs w:val="21"/>
              </w:rPr>
              <w:t>/</w:t>
            </w:r>
            <w:r w:rsidRPr="006B4C51">
              <w:rPr>
                <w:rFonts w:ascii="宋体" w:hAnsi="宋体" w:hint="eastAsia"/>
                <w:bCs/>
                <w:szCs w:val="21"/>
              </w:rPr>
              <w:t>高级开发工程师、嵌入式软件开发工程师、技术方案工程师</w:t>
            </w:r>
          </w:p>
        </w:tc>
      </w:tr>
      <w:tr w:rsidR="00732C9F" w:rsidRPr="0082414C" w:rsidTr="00957F0A">
        <w:trPr>
          <w:trHeight w:val="421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4214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3732CC">
              <w:rPr>
                <w:rFonts w:ascii="宋体" w:hAnsi="宋体" w:hint="eastAsia"/>
                <w:szCs w:val="21"/>
              </w:rPr>
              <w:t>北京维普益晟健康科技有限公司</w:t>
            </w:r>
          </w:p>
        </w:tc>
        <w:tc>
          <w:tcPr>
            <w:tcW w:w="1091" w:type="dxa"/>
            <w:vAlign w:val="center"/>
          </w:tcPr>
          <w:p w:rsidR="00732C9F" w:rsidRPr="003732CC" w:rsidRDefault="00732C9F" w:rsidP="00D02BE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3732CC">
              <w:rPr>
                <w:rFonts w:ascii="宋体" w:hAnsi="宋体" w:hint="eastAsia"/>
                <w:szCs w:val="21"/>
              </w:rPr>
              <w:t>若干</w:t>
            </w:r>
          </w:p>
        </w:tc>
        <w:tc>
          <w:tcPr>
            <w:tcW w:w="3747" w:type="dxa"/>
            <w:vAlign w:val="center"/>
          </w:tcPr>
          <w:p w:rsidR="00732C9F" w:rsidRPr="003732CC" w:rsidRDefault="00732C9F" w:rsidP="00D02BE3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cs="Arial Unicode MS"/>
                <w:szCs w:val="21"/>
              </w:rPr>
            </w:pPr>
            <w:r w:rsidRPr="003732CC">
              <w:rPr>
                <w:rFonts w:ascii="宋体" w:hAnsi="宋体" w:cs="Arial Unicode MS" w:hint="eastAsia"/>
                <w:szCs w:val="21"/>
              </w:rPr>
              <w:t>医务秘书、人力资源专员</w:t>
            </w:r>
          </w:p>
        </w:tc>
      </w:tr>
      <w:tr w:rsidR="00732C9F" w:rsidRPr="0082414C" w:rsidTr="00775C7C">
        <w:trPr>
          <w:trHeight w:val="413"/>
        </w:trPr>
        <w:tc>
          <w:tcPr>
            <w:tcW w:w="737" w:type="dxa"/>
            <w:vAlign w:val="center"/>
          </w:tcPr>
          <w:p w:rsidR="00732C9F" w:rsidRPr="0082414C" w:rsidRDefault="00732C9F" w:rsidP="008241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414C">
              <w:rPr>
                <w:rFonts w:ascii="宋体" w:hAnsi="宋体"/>
                <w:color w:val="000000"/>
                <w:szCs w:val="21"/>
              </w:rPr>
              <w:t>23</w:t>
            </w:r>
          </w:p>
        </w:tc>
        <w:tc>
          <w:tcPr>
            <w:tcW w:w="4214" w:type="dxa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北京燕园博远教育科技有限公司</w:t>
            </w:r>
          </w:p>
        </w:tc>
        <w:tc>
          <w:tcPr>
            <w:tcW w:w="1091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若干人</w:t>
            </w:r>
          </w:p>
        </w:tc>
        <w:tc>
          <w:tcPr>
            <w:tcW w:w="3747" w:type="dxa"/>
            <w:vAlign w:val="center"/>
          </w:tcPr>
          <w:p w:rsidR="00732C9F" w:rsidRPr="006B4C51" w:rsidRDefault="00732C9F" w:rsidP="00D02BE3">
            <w:pPr>
              <w:widowControl/>
              <w:jc w:val="center"/>
              <w:rPr>
                <w:rFonts w:ascii="宋体" w:cs="Arial Unicode MS"/>
                <w:szCs w:val="21"/>
              </w:rPr>
            </w:pPr>
            <w:r>
              <w:rPr>
                <w:rFonts w:hint="eastAsia"/>
              </w:rPr>
              <w:t>电话销售人员</w:t>
            </w:r>
          </w:p>
        </w:tc>
      </w:tr>
    </w:tbl>
    <w:p w:rsidR="00732C9F" w:rsidRPr="00F364BB" w:rsidRDefault="00732C9F" w:rsidP="00784945">
      <w:pPr>
        <w:jc w:val="center"/>
        <w:rPr>
          <w:rFonts w:ascii="黑体" w:eastAsia="黑体" w:hAnsi="黑体"/>
          <w:b/>
          <w:sz w:val="36"/>
          <w:szCs w:val="36"/>
        </w:rPr>
      </w:pPr>
      <w:r w:rsidRPr="00F364BB">
        <w:rPr>
          <w:rFonts w:ascii="黑体" w:eastAsia="黑体" w:hAnsi="黑体"/>
          <w:b/>
          <w:sz w:val="36"/>
          <w:szCs w:val="36"/>
        </w:rPr>
        <w:t>2014</w:t>
      </w:r>
      <w:r w:rsidRPr="00F364BB">
        <w:rPr>
          <w:rFonts w:ascii="黑体" w:eastAsia="黑体" w:hAnsi="黑体" w:hint="eastAsia"/>
          <w:b/>
          <w:sz w:val="36"/>
          <w:szCs w:val="36"/>
        </w:rPr>
        <w:t>年秋季残疾人大学生招聘和实习专场对接会</w:t>
      </w:r>
    </w:p>
    <w:p w:rsidR="00732C9F" w:rsidRDefault="00732C9F" w:rsidP="006F3FC8">
      <w:pPr>
        <w:spacing w:afterLines="100"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参会单位名录（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4"/>
        </w:smartTagPr>
        <w:r>
          <w:rPr>
            <w:rFonts w:ascii="黑体" w:eastAsia="黑体"/>
            <w:b/>
            <w:sz w:val="36"/>
            <w:szCs w:val="36"/>
          </w:rPr>
          <w:t>10</w:t>
        </w:r>
        <w:r>
          <w:rPr>
            <w:rFonts w:ascii="黑体" w:eastAsia="黑体" w:hint="eastAsia"/>
            <w:b/>
            <w:sz w:val="36"/>
            <w:szCs w:val="36"/>
          </w:rPr>
          <w:t>月</w:t>
        </w:r>
        <w:r>
          <w:rPr>
            <w:rFonts w:ascii="黑体" w:eastAsia="黑体"/>
            <w:b/>
            <w:sz w:val="36"/>
            <w:szCs w:val="36"/>
          </w:rPr>
          <w:t>30</w:t>
        </w:r>
        <w:r>
          <w:rPr>
            <w:rFonts w:ascii="黑体" w:eastAsia="黑体" w:hint="eastAsia"/>
            <w:b/>
            <w:sz w:val="36"/>
            <w:szCs w:val="36"/>
          </w:rPr>
          <w:t>日</w:t>
        </w:r>
      </w:smartTag>
      <w:r>
        <w:rPr>
          <w:rFonts w:ascii="黑体" w:eastAsia="黑体" w:hint="eastAsia"/>
          <w:b/>
          <w:sz w:val="36"/>
          <w:szCs w:val="36"/>
        </w:rPr>
        <w:t>）</w:t>
      </w: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4187"/>
        <w:gridCol w:w="1077"/>
        <w:gridCol w:w="7"/>
        <w:gridCol w:w="3724"/>
      </w:tblGrid>
      <w:tr w:rsidR="00732C9F" w:rsidRPr="00784945" w:rsidTr="009D6CAC">
        <w:trPr>
          <w:trHeight w:val="276"/>
          <w:jc w:val="center"/>
        </w:trPr>
        <w:tc>
          <w:tcPr>
            <w:tcW w:w="732" w:type="dxa"/>
            <w:vAlign w:val="center"/>
          </w:tcPr>
          <w:p w:rsidR="00732C9F" w:rsidRPr="00784945" w:rsidRDefault="00732C9F" w:rsidP="00784945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784945">
              <w:rPr>
                <w:rFonts w:ascii="宋体" w:hAnsi="宋体" w:hint="eastAsia"/>
                <w:b/>
                <w:bCs/>
                <w:szCs w:val="21"/>
              </w:rPr>
              <w:t>展位</w:t>
            </w:r>
          </w:p>
        </w:tc>
        <w:tc>
          <w:tcPr>
            <w:tcW w:w="4187" w:type="dxa"/>
            <w:vAlign w:val="center"/>
          </w:tcPr>
          <w:p w:rsidR="00732C9F" w:rsidRPr="00784945" w:rsidRDefault="00732C9F" w:rsidP="00784945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784945">
              <w:rPr>
                <w:rFonts w:ascii="宋体" w:hAnsi="宋体" w:hint="eastAsia"/>
                <w:b/>
                <w:bCs/>
                <w:szCs w:val="21"/>
              </w:rPr>
              <w:t>单</w:t>
            </w:r>
            <w:r w:rsidRPr="00784945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784945">
              <w:rPr>
                <w:rFonts w:ascii="宋体" w:hAnsi="宋体" w:hint="eastAsia"/>
                <w:b/>
                <w:bCs/>
                <w:szCs w:val="21"/>
              </w:rPr>
              <w:t>位</w:t>
            </w:r>
            <w:r w:rsidRPr="00784945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784945">
              <w:rPr>
                <w:rFonts w:ascii="宋体" w:hAnsi="宋体" w:hint="eastAsia"/>
                <w:b/>
                <w:bCs/>
                <w:szCs w:val="21"/>
              </w:rPr>
              <w:t>名</w:t>
            </w:r>
            <w:r w:rsidRPr="00784945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784945">
              <w:rPr>
                <w:rFonts w:ascii="宋体" w:hAnsi="宋体" w:hint="eastAsia"/>
                <w:b/>
                <w:bCs/>
                <w:szCs w:val="21"/>
              </w:rPr>
              <w:t>称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784945" w:rsidRDefault="00732C9F" w:rsidP="00732C9F">
            <w:pPr>
              <w:ind w:leftChars="-53" w:left="31680" w:rightChars="-71" w:right="31680"/>
              <w:jc w:val="center"/>
              <w:rPr>
                <w:rFonts w:ascii="宋体"/>
                <w:b/>
                <w:bCs/>
                <w:szCs w:val="21"/>
              </w:rPr>
            </w:pPr>
            <w:r w:rsidRPr="00784945">
              <w:rPr>
                <w:rFonts w:ascii="宋体" w:hAnsi="宋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3724" w:type="dxa"/>
            <w:vAlign w:val="center"/>
          </w:tcPr>
          <w:p w:rsidR="00732C9F" w:rsidRPr="00784945" w:rsidRDefault="00732C9F" w:rsidP="00732C9F">
            <w:pPr>
              <w:ind w:rightChars="-71" w:right="31680"/>
              <w:jc w:val="center"/>
              <w:rPr>
                <w:rFonts w:ascii="宋体"/>
                <w:b/>
                <w:bCs/>
                <w:szCs w:val="21"/>
              </w:rPr>
            </w:pPr>
            <w:r w:rsidRPr="00784945">
              <w:rPr>
                <w:rFonts w:ascii="宋体" w:hAnsi="宋体" w:hint="eastAsia"/>
                <w:b/>
                <w:bCs/>
                <w:szCs w:val="21"/>
              </w:rPr>
              <w:t>招</w:t>
            </w:r>
            <w:r w:rsidRPr="00784945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784945">
              <w:rPr>
                <w:rFonts w:ascii="宋体" w:hAnsi="宋体" w:hint="eastAsia"/>
                <w:b/>
                <w:bCs/>
                <w:szCs w:val="21"/>
              </w:rPr>
              <w:t>聘</w:t>
            </w:r>
            <w:r w:rsidRPr="00784945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784945">
              <w:rPr>
                <w:rFonts w:ascii="宋体" w:hAnsi="宋体" w:hint="eastAsia"/>
                <w:b/>
                <w:bCs/>
                <w:szCs w:val="21"/>
              </w:rPr>
              <w:t>岗</w:t>
            </w:r>
            <w:r w:rsidRPr="00784945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784945">
              <w:rPr>
                <w:rFonts w:ascii="宋体" w:hAnsi="宋体" w:hint="eastAsia"/>
                <w:b/>
                <w:bCs/>
                <w:szCs w:val="21"/>
              </w:rPr>
              <w:t>位</w:t>
            </w:r>
          </w:p>
        </w:tc>
      </w:tr>
      <w:tr w:rsidR="00732C9F" w:rsidRPr="00784945" w:rsidTr="003732CC">
        <w:trPr>
          <w:trHeight w:val="541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3732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4187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中科柏诚科技（北京）有限公司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82414C" w:rsidRDefault="00732C9F" w:rsidP="00D02BE3">
            <w:pPr>
              <w:jc w:val="center"/>
              <w:rPr>
                <w:rFonts w:asci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客服、</w:t>
            </w:r>
            <w:r>
              <w:rPr>
                <w:rFonts w:ascii="宋体" w:hAnsi="宋体" w:cs="Arial Unicode MS"/>
                <w:color w:val="000000"/>
                <w:szCs w:val="21"/>
              </w:rPr>
              <w:t>JAVA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、</w:t>
            </w:r>
            <w:r>
              <w:rPr>
                <w:rFonts w:ascii="宋体" w:hAnsi="宋体" w:cs="Arial Unicode MS"/>
                <w:color w:val="000000"/>
                <w:szCs w:val="21"/>
              </w:rPr>
              <w:t>WEB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前端等</w:t>
            </w:r>
          </w:p>
        </w:tc>
      </w:tr>
      <w:tr w:rsidR="00732C9F" w:rsidRPr="00784945" w:rsidTr="003732CC">
        <w:trPr>
          <w:trHeight w:val="541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3732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418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北京鑫源聚投资管理有限公司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6B4C51" w:rsidRDefault="00732C9F" w:rsidP="00D02BE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总经理助理、客服经理助理、客服助理</w:t>
            </w:r>
          </w:p>
        </w:tc>
      </w:tr>
      <w:tr w:rsidR="00732C9F" w:rsidRPr="00784945" w:rsidTr="003732CC">
        <w:trPr>
          <w:trHeight w:val="395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418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北京当升材料科技股份有限公司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6B4C51" w:rsidRDefault="00732C9F" w:rsidP="00D02BE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6B4C51" w:rsidRDefault="00732C9F" w:rsidP="00B4191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财务助理、行政助理、统计员等</w:t>
            </w:r>
          </w:p>
        </w:tc>
      </w:tr>
      <w:tr w:rsidR="00732C9F" w:rsidRPr="00784945" w:rsidTr="003732CC">
        <w:trPr>
          <w:trHeight w:val="404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418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北京合众中宸信息技术有限公司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/>
                <w:szCs w:val="21"/>
              </w:rPr>
              <w:t>JAVA</w:t>
            </w:r>
            <w:r w:rsidRPr="006B4C51">
              <w:rPr>
                <w:rFonts w:ascii="宋体" w:hAnsi="宋体" w:hint="eastAsia"/>
                <w:szCs w:val="21"/>
              </w:rPr>
              <w:t>工程师、</w:t>
            </w:r>
            <w:r w:rsidRPr="006B4C51">
              <w:rPr>
                <w:rFonts w:ascii="宋体" w:hAnsi="宋体"/>
                <w:szCs w:val="21"/>
              </w:rPr>
              <w:t>WEB</w:t>
            </w:r>
            <w:r w:rsidRPr="006B4C51">
              <w:rPr>
                <w:rFonts w:ascii="宋体" w:hAnsi="宋体" w:hint="eastAsia"/>
                <w:szCs w:val="21"/>
              </w:rPr>
              <w:t>开发工程师</w:t>
            </w:r>
          </w:p>
        </w:tc>
      </w:tr>
      <w:tr w:rsidR="00732C9F" w:rsidRPr="00784945" w:rsidTr="003732CC">
        <w:trPr>
          <w:trHeight w:val="414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418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方庭投资管理（北京）有限公司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销售主管、销售代表</w:t>
            </w:r>
          </w:p>
        </w:tc>
      </w:tr>
      <w:tr w:rsidR="00732C9F" w:rsidRPr="00784945" w:rsidTr="003732CC">
        <w:trPr>
          <w:trHeight w:val="522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418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乐动天下（北京）体育科技有限公司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客户端软件程序员、客户端软件主程序员、</w:t>
            </w:r>
            <w:r w:rsidRPr="006B4C51">
              <w:rPr>
                <w:rFonts w:ascii="宋体" w:hAnsi="宋体"/>
                <w:szCs w:val="21"/>
              </w:rPr>
              <w:t>3D</w:t>
            </w:r>
            <w:r w:rsidRPr="006B4C51">
              <w:rPr>
                <w:rFonts w:ascii="宋体" w:hAnsi="宋体" w:hint="eastAsia"/>
                <w:szCs w:val="21"/>
              </w:rPr>
              <w:t>设计师、软件项目经理、网站美工、</w:t>
            </w:r>
            <w:r w:rsidRPr="006B4C51">
              <w:rPr>
                <w:rFonts w:ascii="宋体" w:hAnsi="宋体"/>
                <w:szCs w:val="21"/>
              </w:rPr>
              <w:t>3D</w:t>
            </w:r>
            <w:r w:rsidRPr="006B4C51">
              <w:rPr>
                <w:rFonts w:ascii="宋体" w:hAnsi="宋体" w:hint="eastAsia"/>
                <w:szCs w:val="21"/>
              </w:rPr>
              <w:t>场景美术、硬件工程师</w:t>
            </w:r>
          </w:p>
        </w:tc>
      </w:tr>
      <w:tr w:rsidR="00732C9F" w:rsidRPr="00784945" w:rsidTr="003732CC">
        <w:trPr>
          <w:trHeight w:val="413"/>
          <w:jc w:val="center"/>
        </w:trPr>
        <w:tc>
          <w:tcPr>
            <w:tcW w:w="732" w:type="dxa"/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4187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通达耐火技术股份有限公司</w:t>
            </w:r>
          </w:p>
        </w:tc>
        <w:tc>
          <w:tcPr>
            <w:tcW w:w="1084" w:type="dxa"/>
            <w:gridSpan w:val="2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cs="宋体" w:hint="eastAsia"/>
                <w:kern w:val="0"/>
                <w:szCs w:val="21"/>
              </w:rPr>
              <w:t>销售管理、财务、实验员、销售</w:t>
            </w:r>
          </w:p>
        </w:tc>
      </w:tr>
      <w:tr w:rsidR="00732C9F" w:rsidRPr="00784945" w:rsidTr="003732CC">
        <w:trPr>
          <w:trHeight w:val="38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北京北广视彩传媒科技有限公司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6B4C5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中级测试工程师、客服人员</w:t>
            </w:r>
          </w:p>
        </w:tc>
      </w:tr>
      <w:tr w:rsidR="00732C9F" w:rsidRPr="00784945" w:rsidTr="003732CC">
        <w:trPr>
          <w:trHeight w:val="4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北京英龙华辰科技有限公司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仓库管理员</w:t>
            </w:r>
          </w:p>
        </w:tc>
      </w:tr>
      <w:tr w:rsidR="00732C9F" w:rsidRPr="00784945" w:rsidTr="003732CC">
        <w:trPr>
          <w:trHeight w:val="48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北京贞玉民生药业有限公司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cs="宋体" w:hint="eastAsia"/>
                <w:bCs/>
                <w:szCs w:val="21"/>
                <w:lang w:val="zh-CN"/>
              </w:rPr>
              <w:t>生产助理、销售助理及内勤、质量助理、行政助理、生产操作</w:t>
            </w:r>
          </w:p>
        </w:tc>
      </w:tr>
      <w:tr w:rsidR="00732C9F" w:rsidRPr="00784945" w:rsidTr="003732CC">
        <w:trPr>
          <w:trHeight w:val="3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cs="宋体" w:hint="eastAsia"/>
                <w:szCs w:val="21"/>
              </w:rPr>
              <w:t>北京回忆久久文化传媒有限公司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排版编辑</w:t>
            </w:r>
          </w:p>
        </w:tc>
      </w:tr>
      <w:tr w:rsidR="00732C9F" w:rsidRPr="00784945" w:rsidTr="003732CC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cs="宋体" w:hint="eastAsia"/>
                <w:szCs w:val="21"/>
              </w:rPr>
              <w:t>吉野家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餐厅服务员</w:t>
            </w:r>
          </w:p>
        </w:tc>
      </w:tr>
      <w:tr w:rsidR="00732C9F" w:rsidRPr="00784945" w:rsidTr="003732CC">
        <w:trPr>
          <w:trHeight w:val="47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北京联宇益通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8307FA" w:rsidRDefault="00732C9F" w:rsidP="00B41918">
            <w:pPr>
              <w:autoSpaceDN w:val="0"/>
              <w:spacing w:beforeAutospacing="1" w:afterAutospacing="1"/>
              <w:rPr>
                <w:rFonts w:ascii="宋体"/>
                <w:szCs w:val="21"/>
              </w:rPr>
            </w:pPr>
            <w:r w:rsidRPr="008307FA">
              <w:rPr>
                <w:rFonts w:ascii="宋体" w:hAnsi="宋体" w:hint="eastAsia"/>
                <w:bCs/>
                <w:szCs w:val="21"/>
              </w:rPr>
              <w:t>网络运维工程师、网络技术客服</w:t>
            </w:r>
            <w:r>
              <w:rPr>
                <w:rFonts w:ascii="宋体" w:hAnsi="宋体" w:hint="eastAsia"/>
                <w:bCs/>
                <w:szCs w:val="21"/>
              </w:rPr>
              <w:t>等</w:t>
            </w:r>
          </w:p>
        </w:tc>
      </w:tr>
      <w:tr w:rsidR="00732C9F" w:rsidRPr="00784945" w:rsidTr="003732CC">
        <w:trPr>
          <w:trHeight w:val="5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北京众信嘉世科技有限公司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资料编目员</w:t>
            </w:r>
          </w:p>
        </w:tc>
      </w:tr>
      <w:tr w:rsidR="00732C9F" w:rsidRPr="00784945" w:rsidTr="003732CC">
        <w:trPr>
          <w:trHeight w:val="5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君安信（北京）科技有限公司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cs="宋体"/>
                <w:kern w:val="0"/>
                <w:szCs w:val="21"/>
              </w:rPr>
              <w:t>C#</w:t>
            </w:r>
            <w:r w:rsidRPr="006B4C51">
              <w:rPr>
                <w:rFonts w:ascii="宋体" w:hAnsi="宋体" w:cs="宋体" w:hint="eastAsia"/>
                <w:kern w:val="0"/>
                <w:szCs w:val="21"/>
              </w:rPr>
              <w:t>软件工程师、</w:t>
            </w:r>
            <w:r w:rsidRPr="006B4C51">
              <w:rPr>
                <w:rFonts w:ascii="宋体" w:hAnsi="宋体" w:cs="宋体"/>
                <w:kern w:val="0"/>
                <w:szCs w:val="21"/>
              </w:rPr>
              <w:t>Andriod</w:t>
            </w:r>
            <w:r w:rsidRPr="006B4C51">
              <w:rPr>
                <w:rFonts w:ascii="宋体" w:hAnsi="宋体" w:cs="宋体" w:hint="eastAsia"/>
                <w:kern w:val="0"/>
                <w:szCs w:val="21"/>
              </w:rPr>
              <w:t>开发工程师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4C51">
              <w:rPr>
                <w:rFonts w:ascii="宋体" w:hAnsi="宋体" w:cs="宋体"/>
                <w:kern w:val="0"/>
                <w:szCs w:val="21"/>
              </w:rPr>
              <w:t>SEO</w:t>
            </w:r>
            <w:r w:rsidRPr="006B4C51">
              <w:rPr>
                <w:rFonts w:ascii="宋体" w:hAnsi="宋体" w:cs="宋体" w:hint="eastAsia"/>
                <w:kern w:val="0"/>
                <w:szCs w:val="21"/>
              </w:rPr>
              <w:t>工程师、网站编辑、网站运营经理</w:t>
            </w:r>
          </w:p>
        </w:tc>
      </w:tr>
      <w:tr w:rsidR="00732C9F" w:rsidRPr="00784945" w:rsidTr="009D6CAC">
        <w:trPr>
          <w:trHeight w:val="3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3732CC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3732CC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 w:cs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北京唯致动力网络信息科技有限公司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3D35C5">
            <w:pPr>
              <w:jc w:val="center"/>
              <w:rPr>
                <w:rFonts w:ascii="宋体"/>
                <w:szCs w:val="21"/>
              </w:rPr>
            </w:pPr>
            <w:r w:rsidRPr="006B4C51">
              <w:rPr>
                <w:rFonts w:ascii="宋体" w:hAnsi="宋体" w:cs="Arial" w:hint="eastAsia"/>
                <w:bCs/>
                <w:kern w:val="0"/>
                <w:szCs w:val="21"/>
              </w:rPr>
              <w:t>运营经理、运营助理、产品专员</w:t>
            </w:r>
          </w:p>
        </w:tc>
      </w:tr>
      <w:tr w:rsidR="00732C9F" w:rsidRPr="00784945" w:rsidTr="009D6CAC">
        <w:trPr>
          <w:trHeight w:val="40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C43C5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2C9F" w:rsidRPr="00784945" w:rsidTr="0042625D">
        <w:trPr>
          <w:trHeight w:val="40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C43C5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Arial Unicode MS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widowControl/>
              <w:jc w:val="center"/>
              <w:rPr>
                <w:rFonts w:ascii="宋体" w:cs="Arial Unicode MS"/>
                <w:szCs w:val="21"/>
              </w:rPr>
            </w:pPr>
          </w:p>
        </w:tc>
      </w:tr>
      <w:tr w:rsidR="00732C9F" w:rsidRPr="00784945" w:rsidTr="0042625D">
        <w:trPr>
          <w:trHeight w:val="4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F" w:rsidRPr="006B4C51" w:rsidRDefault="00732C9F" w:rsidP="00C43C5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2C9F" w:rsidRPr="00784945" w:rsidTr="003035D3">
        <w:trPr>
          <w:trHeight w:val="5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widowControl/>
              <w:jc w:val="center"/>
              <w:rPr>
                <w:rFonts w:ascii="宋体" w:cs="Arial Unicode MS"/>
                <w:szCs w:val="21"/>
              </w:rPr>
            </w:pPr>
          </w:p>
        </w:tc>
      </w:tr>
      <w:tr w:rsidR="00732C9F" w:rsidRPr="00784945" w:rsidTr="009D6CAC">
        <w:trPr>
          <w:trHeight w:val="5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2350D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2350D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2350D3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2C9F" w:rsidRPr="00784945" w:rsidTr="004D11C8">
        <w:trPr>
          <w:trHeight w:val="44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widowControl/>
              <w:jc w:val="center"/>
              <w:rPr>
                <w:rFonts w:ascii="宋体" w:cs="Arial Unicode MS"/>
                <w:szCs w:val="21"/>
              </w:rPr>
            </w:pPr>
          </w:p>
        </w:tc>
      </w:tr>
      <w:tr w:rsidR="00732C9F" w:rsidRPr="00784945" w:rsidTr="00042CE7">
        <w:trPr>
          <w:trHeight w:val="38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2C9F" w:rsidRPr="00784945" w:rsidTr="009D6CAC">
        <w:trPr>
          <w:cantSplit/>
          <w:trHeight w:val="29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D02BE3">
            <w:pPr>
              <w:jc w:val="center"/>
              <w:rPr>
                <w:rFonts w:ascii="宋体" w:hAns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widowControl/>
              <w:jc w:val="center"/>
              <w:rPr>
                <w:rFonts w:ascii="宋体" w:cs="Arial Unicode MS"/>
                <w:szCs w:val="21"/>
              </w:rPr>
            </w:pPr>
          </w:p>
        </w:tc>
      </w:tr>
      <w:tr w:rsidR="00732C9F" w:rsidRPr="00784945" w:rsidTr="00E22309">
        <w:trPr>
          <w:cantSplit/>
          <w:trHeight w:val="3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516B5D">
            <w:pPr>
              <w:jc w:val="center"/>
              <w:rPr>
                <w:rFonts w:ascii="宋体"/>
                <w:szCs w:val="21"/>
              </w:rPr>
            </w:pPr>
            <w:r w:rsidRPr="00784945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F" w:rsidRPr="006B4C51" w:rsidRDefault="00732C9F" w:rsidP="00D02BE3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D02BE3">
            <w:pPr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</w:p>
        </w:tc>
      </w:tr>
      <w:tr w:rsidR="00732C9F" w:rsidRPr="00784945" w:rsidTr="009D6CAC">
        <w:trPr>
          <w:cantSplit/>
          <w:trHeight w:val="3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7849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6B4C5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6B4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6B4C51">
            <w:pPr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</w:p>
        </w:tc>
      </w:tr>
      <w:tr w:rsidR="00732C9F" w:rsidRPr="00784945" w:rsidTr="009D6CAC">
        <w:trPr>
          <w:cantSplit/>
          <w:trHeight w:val="3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784945" w:rsidRDefault="00732C9F" w:rsidP="007849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6B4C5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6B4C5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F" w:rsidRPr="006B4C51" w:rsidRDefault="00732C9F" w:rsidP="006B4C51">
            <w:pPr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</w:p>
        </w:tc>
      </w:tr>
    </w:tbl>
    <w:p w:rsidR="00732C9F" w:rsidRDefault="00732C9F"/>
    <w:sectPr w:rsidR="00732C9F" w:rsidSect="005455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汉仪粗圆简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44"/>
    <w:multiLevelType w:val="hybridMultilevel"/>
    <w:tmpl w:val="23608768"/>
    <w:lvl w:ilvl="0" w:tplc="0234C22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6A17F3"/>
    <w:multiLevelType w:val="hybridMultilevel"/>
    <w:tmpl w:val="99329798"/>
    <w:lvl w:ilvl="0" w:tplc="37DC634A">
      <w:start w:val="1"/>
      <w:numFmt w:val="decimal"/>
      <w:lvlText w:val="%1、"/>
      <w:lvlJc w:val="left"/>
      <w:pPr>
        <w:ind w:left="8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2">
    <w:nsid w:val="14664596"/>
    <w:multiLevelType w:val="hybridMultilevel"/>
    <w:tmpl w:val="07AE01E0"/>
    <w:lvl w:ilvl="0" w:tplc="91C48704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1FC202BF"/>
    <w:multiLevelType w:val="hybridMultilevel"/>
    <w:tmpl w:val="C9EC0CA0"/>
    <w:lvl w:ilvl="0" w:tplc="9D125E9A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364E97"/>
    <w:multiLevelType w:val="singleLevel"/>
    <w:tmpl w:val="54364E9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449CD47"/>
    <w:multiLevelType w:val="singleLevel"/>
    <w:tmpl w:val="5449CD4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637B2A24"/>
    <w:multiLevelType w:val="hybridMultilevel"/>
    <w:tmpl w:val="B81EC45A"/>
    <w:lvl w:ilvl="0" w:tplc="ED28A8E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DD"/>
    <w:rsid w:val="00004BF5"/>
    <w:rsid w:val="00042CE7"/>
    <w:rsid w:val="00094B1A"/>
    <w:rsid w:val="00110D2E"/>
    <w:rsid w:val="00152518"/>
    <w:rsid w:val="00184058"/>
    <w:rsid w:val="001C5992"/>
    <w:rsid w:val="002350D3"/>
    <w:rsid w:val="002656E9"/>
    <w:rsid w:val="002B34CD"/>
    <w:rsid w:val="002B34E9"/>
    <w:rsid w:val="003035D3"/>
    <w:rsid w:val="003216B8"/>
    <w:rsid w:val="00326DD2"/>
    <w:rsid w:val="003732CC"/>
    <w:rsid w:val="003D35C5"/>
    <w:rsid w:val="00423483"/>
    <w:rsid w:val="0042625D"/>
    <w:rsid w:val="004A2CC2"/>
    <w:rsid w:val="004D11C8"/>
    <w:rsid w:val="0050490A"/>
    <w:rsid w:val="00516B5D"/>
    <w:rsid w:val="005452B4"/>
    <w:rsid w:val="005455DD"/>
    <w:rsid w:val="005B14EB"/>
    <w:rsid w:val="00601591"/>
    <w:rsid w:val="006940CD"/>
    <w:rsid w:val="006B4C51"/>
    <w:rsid w:val="006E0777"/>
    <w:rsid w:val="006F3FC8"/>
    <w:rsid w:val="00732C9F"/>
    <w:rsid w:val="00735F50"/>
    <w:rsid w:val="00775C7C"/>
    <w:rsid w:val="00784945"/>
    <w:rsid w:val="0082414C"/>
    <w:rsid w:val="008307FA"/>
    <w:rsid w:val="008A554F"/>
    <w:rsid w:val="008E584D"/>
    <w:rsid w:val="00904360"/>
    <w:rsid w:val="009274EF"/>
    <w:rsid w:val="00957F0A"/>
    <w:rsid w:val="00970A19"/>
    <w:rsid w:val="009D6CAC"/>
    <w:rsid w:val="00A52890"/>
    <w:rsid w:val="00A91B2D"/>
    <w:rsid w:val="00B22F8F"/>
    <w:rsid w:val="00B348B1"/>
    <w:rsid w:val="00B41918"/>
    <w:rsid w:val="00B61F84"/>
    <w:rsid w:val="00C0377D"/>
    <w:rsid w:val="00C0773F"/>
    <w:rsid w:val="00C43C54"/>
    <w:rsid w:val="00D02BE3"/>
    <w:rsid w:val="00E22309"/>
    <w:rsid w:val="00E26CA8"/>
    <w:rsid w:val="00EC7BCD"/>
    <w:rsid w:val="00F364BB"/>
    <w:rsid w:val="00F8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D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DD2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DD2"/>
    <w:rPr>
      <w:rFonts w:ascii="宋体" w:eastAsia="宋体" w:hAnsi="宋体" w:cs="宋体"/>
      <w:b/>
      <w:kern w:val="44"/>
      <w:sz w:val="48"/>
      <w:szCs w:val="48"/>
    </w:rPr>
  </w:style>
  <w:style w:type="paragraph" w:styleId="ListParagraph">
    <w:name w:val="List Paragraph"/>
    <w:basedOn w:val="Normal"/>
    <w:uiPriority w:val="99"/>
    <w:qFormat/>
    <w:rsid w:val="005455D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uiPriority w:val="99"/>
    <w:rsid w:val="005455DD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455DD"/>
    <w:rPr>
      <w:rFonts w:cs="Times New Roman"/>
      <w:b/>
      <w:bCs/>
    </w:rPr>
  </w:style>
  <w:style w:type="paragraph" w:customStyle="1" w:styleId="1">
    <w:name w:val="列出段落1"/>
    <w:basedOn w:val="Normal"/>
    <w:uiPriority w:val="99"/>
    <w:rsid w:val="00C0773F"/>
    <w:pPr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rsid w:val="00E26C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">
    <w:name w:val="项目符号"/>
    <w:uiPriority w:val="99"/>
    <w:rsid w:val="00F827E2"/>
    <w:rPr>
      <w:rFonts w:ascii="StarSymbol" w:eastAsia="Times New Roman" w:hAnsi="StarSymbo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UpdatePosition(document.managedVacancyForm,%20'8','CC156355010J90250490000','1');" TargetMode="External"/><Relationship Id="rId5" Type="http://schemas.openxmlformats.org/officeDocument/2006/relationships/hyperlink" Target="javascript:UpdatePosition(document.managedVacancyForm,%20'3','CC156355010J90250664000','1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3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datian</cp:lastModifiedBy>
  <cp:revision>24</cp:revision>
  <dcterms:created xsi:type="dcterms:W3CDTF">2014-10-27T06:06:00Z</dcterms:created>
  <dcterms:modified xsi:type="dcterms:W3CDTF">2014-10-29T06:01:00Z</dcterms:modified>
</cp:coreProperties>
</file>